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BC4C" w14:textId="2D3F9369" w:rsidR="00453D94" w:rsidRPr="00453D94" w:rsidRDefault="003C7372" w:rsidP="00C4163D">
      <w:pPr>
        <w:jc w:val="center"/>
        <w:rPr>
          <w:rFonts w:cs="Arial"/>
        </w:rPr>
      </w:pPr>
      <w:bookmarkStart w:id="0" w:name="_Toc46331648"/>
      <w:bookmarkStart w:id="1" w:name="_Toc46332151"/>
      <w:bookmarkStart w:id="2" w:name="_Toc346283337"/>
      <w:bookmarkStart w:id="3" w:name="_Toc346283506"/>
      <w:bookmarkStart w:id="4" w:name="_Toc348428100"/>
      <w:bookmarkStart w:id="5" w:name="_Toc348428154"/>
      <w:bookmarkStart w:id="6" w:name="_Toc361050493"/>
      <w:bookmarkStart w:id="7" w:name="_Toc362172852"/>
      <w:bookmarkStart w:id="8" w:name="Abschnitt_3"/>
      <w:bookmarkStart w:id="9" w:name="Abschnitt_1"/>
      <w:r w:rsidRPr="00453D94">
        <w:rPr>
          <w:rFonts w:cs="Arial"/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704BD7D0" wp14:editId="28A32832">
            <wp:simplePos x="0" y="0"/>
            <wp:positionH relativeFrom="margin">
              <wp:posOffset>-540385</wp:posOffset>
            </wp:positionH>
            <wp:positionV relativeFrom="margin">
              <wp:posOffset>-215900</wp:posOffset>
            </wp:positionV>
            <wp:extent cx="496800" cy="496800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924ED5">
        <w:rPr>
          <w:rFonts w:cs="Arial"/>
          <w:b/>
          <w:bCs/>
          <w:color w:val="6C9842"/>
          <w:sz w:val="32"/>
          <w:szCs w:val="32"/>
        </w:rPr>
        <w:t xml:space="preserve">Gemüsebau im Klimawandel </w:t>
      </w:r>
      <w:r w:rsidR="004E5183">
        <w:rPr>
          <w:rFonts w:cs="Arial"/>
          <w:b/>
          <w:bCs/>
          <w:color w:val="6C9842"/>
          <w:sz w:val="32"/>
          <w:szCs w:val="32"/>
        </w:rPr>
        <w:t>- Beispiel Salat</w:t>
      </w:r>
    </w:p>
    <w:p w14:paraId="4D7EA000" w14:textId="63FE0061" w:rsidR="003A2471" w:rsidRPr="000605A1" w:rsidRDefault="003A2471" w:rsidP="003A2471">
      <w:pPr>
        <w:rPr>
          <w:rFonts w:cs="Arial"/>
          <w:b/>
          <w:bCs/>
          <w:sz w:val="24"/>
          <w:szCs w:val="24"/>
        </w:rPr>
      </w:pPr>
      <w:bookmarkStart w:id="10" w:name="_Toc346283338"/>
      <w:bookmarkStart w:id="11" w:name="_Toc346283507"/>
      <w:bookmarkStart w:id="12" w:name="_Toc348428101"/>
      <w:bookmarkStart w:id="13" w:name="_Toc348428155"/>
      <w:bookmarkEnd w:id="4"/>
      <w:bookmarkEnd w:id="5"/>
      <w:bookmarkEnd w:id="6"/>
      <w:bookmarkEnd w:id="7"/>
      <w:r w:rsidRPr="000605A1">
        <w:rPr>
          <w:rFonts w:cs="Arial"/>
          <w:b/>
          <w:bCs/>
          <w:sz w:val="24"/>
          <w:szCs w:val="24"/>
        </w:rPr>
        <w:t xml:space="preserve">Aufgabe </w:t>
      </w:r>
      <w:r w:rsidR="00400646" w:rsidRPr="000605A1">
        <w:rPr>
          <w:rFonts w:cs="Arial"/>
          <w:b/>
          <w:bCs/>
          <w:sz w:val="24"/>
          <w:szCs w:val="24"/>
        </w:rPr>
        <w:t>1</w:t>
      </w:r>
    </w:p>
    <w:p w14:paraId="12637C9D" w14:textId="77777777" w:rsidR="000431ED" w:rsidRPr="00D268CB" w:rsidRDefault="000431ED" w:rsidP="000431ED">
      <w:pPr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Welche Anpassungsmaßnahmen können bei den verschiedenen Anbauschritten (s.u.) in Ihrem Betrieb ergriffen werden, um die Resilienz des Salatanbaus gegenüber dem Klimawandel zu erhöhen?</w:t>
      </w:r>
    </w:p>
    <w:p w14:paraId="0DB0519B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Anzucht/Pflanzung</w:t>
      </w:r>
    </w:p>
    <w:p w14:paraId="40374E1F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Fruchtfolge/Anbau</w:t>
      </w:r>
    </w:p>
    <w:p w14:paraId="24BCD88D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Düngung</w:t>
      </w:r>
    </w:p>
    <w:p w14:paraId="7BCC522A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Unkrautregulierung</w:t>
      </w:r>
    </w:p>
    <w:p w14:paraId="68791742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Pflanzenschutz</w:t>
      </w:r>
    </w:p>
    <w:p w14:paraId="087E1E84" w14:textId="77777777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Ernte</w:t>
      </w:r>
    </w:p>
    <w:p w14:paraId="696551C4" w14:textId="2CDE8EF1" w:rsidR="00557BB2" w:rsidRPr="00D268CB" w:rsidRDefault="000431ED" w:rsidP="000431ED">
      <w:pPr>
        <w:numPr>
          <w:ilvl w:val="4"/>
          <w:numId w:val="12"/>
        </w:numPr>
        <w:spacing w:after="120"/>
        <w:ind w:left="3595" w:hanging="357"/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Lagerung</w:t>
      </w:r>
    </w:p>
    <w:p w14:paraId="711E7FD3" w14:textId="77777777" w:rsidR="000431ED" w:rsidRPr="00D268CB" w:rsidRDefault="000431ED" w:rsidP="000431ED">
      <w:pPr>
        <w:ind w:left="3600"/>
        <w:rPr>
          <w:rFonts w:cs="Arial"/>
          <w:b/>
          <w:bCs/>
          <w:sz w:val="22"/>
        </w:rPr>
      </w:pPr>
    </w:p>
    <w:p w14:paraId="6EFEC5A9" w14:textId="77777777" w:rsidR="000431ED" w:rsidRPr="00D268CB" w:rsidRDefault="000431ED" w:rsidP="000431ED">
      <w:pPr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i/>
          <w:iCs/>
          <w:sz w:val="22"/>
        </w:rPr>
        <w:t>Die folgende Tabelle kann als Hilfestellung verwendet werden</w:t>
      </w:r>
    </w:p>
    <w:p w14:paraId="6FF6A9D3" w14:textId="4E2DB143" w:rsidR="00AE1BB0" w:rsidRPr="000605A1" w:rsidRDefault="000431ED" w:rsidP="00AA6383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49F630BB" wp14:editId="7516EB09">
            <wp:extent cx="5939790" cy="2708275"/>
            <wp:effectExtent l="0" t="0" r="3810" b="0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9DBF6CC-43C8-4847-8901-BC3CAAD6F1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9DBF6CC-43C8-4847-8901-BC3CAAD6F1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F3A9" w14:textId="77DE6146" w:rsidR="00924ED5" w:rsidRDefault="00924ED5" w:rsidP="00924ED5">
      <w:pPr>
        <w:rPr>
          <w:rFonts w:cs="Arial"/>
        </w:rPr>
      </w:pPr>
    </w:p>
    <w:p w14:paraId="2946B431" w14:textId="7A5BD34D" w:rsidR="00924ED5" w:rsidRPr="00D268CB" w:rsidRDefault="000605A1" w:rsidP="00924ED5">
      <w:pPr>
        <w:rPr>
          <w:rFonts w:cs="Arial"/>
          <w:b/>
          <w:bCs/>
          <w:sz w:val="24"/>
          <w:szCs w:val="24"/>
        </w:rPr>
      </w:pPr>
      <w:r w:rsidRPr="00D268CB">
        <w:rPr>
          <w:rFonts w:cs="Arial"/>
          <w:b/>
          <w:bCs/>
          <w:sz w:val="24"/>
          <w:szCs w:val="24"/>
        </w:rPr>
        <w:t>Ergebnis:</w:t>
      </w:r>
    </w:p>
    <w:p w14:paraId="2D2B4E9E" w14:textId="7173DAB0" w:rsidR="00924ED5" w:rsidRDefault="00924ED5" w:rsidP="00924ED5">
      <w:pPr>
        <w:rPr>
          <w:rFonts w:cs="Arial"/>
        </w:rPr>
      </w:pPr>
    </w:p>
    <w:p w14:paraId="0499833C" w14:textId="3E24700A" w:rsidR="00D268CB" w:rsidRDefault="00D268CB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7B098771" w14:textId="65924CD3" w:rsidR="00D268CB" w:rsidRPr="000605A1" w:rsidRDefault="00D268CB" w:rsidP="00D268CB">
      <w:pPr>
        <w:rPr>
          <w:rFonts w:cs="Arial"/>
          <w:b/>
          <w:bCs/>
          <w:sz w:val="24"/>
          <w:szCs w:val="24"/>
        </w:rPr>
      </w:pPr>
      <w:r w:rsidRPr="000605A1">
        <w:rPr>
          <w:rFonts w:cs="Arial"/>
          <w:b/>
          <w:bCs/>
          <w:sz w:val="24"/>
          <w:szCs w:val="24"/>
        </w:rPr>
        <w:lastRenderedPageBreak/>
        <w:t xml:space="preserve">Aufgabe </w:t>
      </w:r>
      <w:r>
        <w:rPr>
          <w:rFonts w:cs="Arial"/>
          <w:b/>
          <w:bCs/>
          <w:sz w:val="24"/>
          <w:szCs w:val="24"/>
        </w:rPr>
        <w:t>2</w:t>
      </w:r>
    </w:p>
    <w:p w14:paraId="379DF9F4" w14:textId="77777777" w:rsidR="00D268CB" w:rsidRPr="00D268CB" w:rsidRDefault="00D268CB" w:rsidP="00D268CB">
      <w:pPr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 xml:space="preserve">Eine vielseitige Fruchtfolge hat u.a. positive Auswirkungen auf den Boden und kann das Ertrags- und Anbaurisiko durch ungünstige Wetterereignisse streuen. </w:t>
      </w:r>
    </w:p>
    <w:p w14:paraId="428AE1E1" w14:textId="77777777" w:rsidR="00D268CB" w:rsidRPr="00D268CB" w:rsidRDefault="00D268CB" w:rsidP="00D268CB">
      <w:pPr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Wie kann eine vielseitige Fruchtfolge mit Salat aussehen?</w:t>
      </w:r>
    </w:p>
    <w:p w14:paraId="65083F37" w14:textId="77777777" w:rsidR="00D268CB" w:rsidRPr="00D268CB" w:rsidRDefault="00D268CB" w:rsidP="00D268CB">
      <w:pPr>
        <w:rPr>
          <w:rFonts w:cs="Arial"/>
          <w:b/>
          <w:bCs/>
          <w:sz w:val="22"/>
        </w:rPr>
      </w:pPr>
      <w:r w:rsidRPr="00D268CB">
        <w:rPr>
          <w:rFonts w:cs="Arial"/>
          <w:b/>
          <w:bCs/>
          <w:sz w:val="22"/>
        </w:rPr>
        <w:t>Beachten Sie dabei Krankheitsüberträger, Bodenbedeckung, Spät-/</w:t>
      </w:r>
      <w:proofErr w:type="spellStart"/>
      <w:r w:rsidRPr="00D268CB">
        <w:rPr>
          <w:rFonts w:cs="Arial"/>
          <w:b/>
          <w:bCs/>
          <w:sz w:val="22"/>
        </w:rPr>
        <w:t>Schwachzehrer</w:t>
      </w:r>
      <w:proofErr w:type="spellEnd"/>
      <w:r w:rsidRPr="00D268CB">
        <w:rPr>
          <w:rFonts w:cs="Arial"/>
          <w:b/>
          <w:bCs/>
          <w:sz w:val="22"/>
        </w:rPr>
        <w:t>, Durchwurzelung / Bodenbedeckung</w:t>
      </w:r>
    </w:p>
    <w:p w14:paraId="086E0FF4" w14:textId="77777777" w:rsidR="00D268CB" w:rsidRPr="00D268CB" w:rsidRDefault="00D268CB" w:rsidP="00D268CB">
      <w:pPr>
        <w:rPr>
          <w:rFonts w:cs="Arial"/>
          <w:sz w:val="22"/>
        </w:rPr>
      </w:pPr>
    </w:p>
    <w:p w14:paraId="0166B77F" w14:textId="77777777" w:rsidR="00D268CB" w:rsidRDefault="00D268CB" w:rsidP="00D268CB">
      <w:pPr>
        <w:rPr>
          <w:rFonts w:cs="Arial"/>
        </w:rPr>
      </w:pPr>
    </w:p>
    <w:p w14:paraId="5C9A2AEC" w14:textId="77777777" w:rsidR="00D268CB" w:rsidRPr="00D268CB" w:rsidRDefault="00D268CB" w:rsidP="00D268CB">
      <w:pPr>
        <w:rPr>
          <w:rFonts w:cs="Arial"/>
          <w:b/>
          <w:bCs/>
          <w:sz w:val="24"/>
          <w:szCs w:val="24"/>
        </w:rPr>
      </w:pPr>
      <w:r w:rsidRPr="00D268CB">
        <w:rPr>
          <w:rFonts w:cs="Arial"/>
          <w:b/>
          <w:bCs/>
          <w:sz w:val="24"/>
          <w:szCs w:val="24"/>
        </w:rPr>
        <w:t>Ergebnis:</w:t>
      </w:r>
    </w:p>
    <w:p w14:paraId="16EB049B" w14:textId="77777777" w:rsidR="00924ED5" w:rsidRDefault="00924ED5" w:rsidP="00924ED5">
      <w:pPr>
        <w:rPr>
          <w:rFonts w:cs="Arial"/>
        </w:rPr>
      </w:pPr>
      <w:bookmarkStart w:id="14" w:name="_GoBack"/>
      <w:bookmarkEnd w:id="14"/>
    </w:p>
    <w:p w14:paraId="576C8EE5" w14:textId="7AB2DDF3" w:rsidR="00924ED5" w:rsidRDefault="00924ED5" w:rsidP="00924ED5">
      <w:pPr>
        <w:rPr>
          <w:rFonts w:cs="Arial"/>
        </w:rPr>
      </w:pPr>
    </w:p>
    <w:p w14:paraId="3AF9AFA9" w14:textId="17D4ADF4" w:rsidR="00924ED5" w:rsidRDefault="00924ED5" w:rsidP="00924ED5">
      <w:pPr>
        <w:rPr>
          <w:rFonts w:cs="Arial"/>
        </w:rPr>
      </w:pPr>
    </w:p>
    <w:p w14:paraId="203B6B4D" w14:textId="22901DA6" w:rsidR="00924ED5" w:rsidRDefault="00924ED5" w:rsidP="00924ED5">
      <w:pPr>
        <w:rPr>
          <w:rFonts w:cs="Arial"/>
        </w:rPr>
      </w:pPr>
    </w:p>
    <w:bookmarkEnd w:id="8"/>
    <w:bookmarkEnd w:id="9"/>
    <w:bookmarkEnd w:id="10"/>
    <w:bookmarkEnd w:id="11"/>
    <w:bookmarkEnd w:id="12"/>
    <w:bookmarkEnd w:id="13"/>
    <w:p w14:paraId="438B0FE1" w14:textId="617A4B33" w:rsidR="003A2471" w:rsidRPr="001C0654" w:rsidRDefault="003A2471" w:rsidP="003A2471">
      <w:pPr>
        <w:rPr>
          <w:rFonts w:ascii="Calibri" w:hAnsi="Calibri" w:cs="Calibri"/>
          <w:sz w:val="24"/>
          <w:szCs w:val="24"/>
          <w:u w:val="single"/>
        </w:rPr>
      </w:pPr>
    </w:p>
    <w:sectPr w:rsidR="003A2471" w:rsidRPr="001C0654" w:rsidSect="001031AC">
      <w:headerReference w:type="default" r:id="rId9"/>
      <w:footerReference w:type="default" r:id="rId10"/>
      <w:pgSz w:w="11906" w:h="16838" w:code="9"/>
      <w:pgMar w:top="1701" w:right="1134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7CD2" w14:textId="77777777" w:rsidR="009C4BA3" w:rsidRDefault="009C4BA3" w:rsidP="00DC2C87">
      <w:pPr>
        <w:spacing w:before="0" w:after="0"/>
      </w:pPr>
      <w:r>
        <w:separator/>
      </w:r>
    </w:p>
  </w:endnote>
  <w:endnote w:type="continuationSeparator" w:id="0">
    <w:p w14:paraId="614C462C" w14:textId="77777777" w:rsidR="009C4BA3" w:rsidRDefault="009C4BA3" w:rsidP="00DC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1E77" w14:textId="60A6A6F5" w:rsidR="00F15FA7" w:rsidRDefault="00D268CB" w:rsidP="00F15FA7">
    <w:pPr>
      <w:pStyle w:val="Fuzeile"/>
      <w:tabs>
        <w:tab w:val="clear" w:pos="4536"/>
      </w:tabs>
      <w:ind w:right="-2"/>
      <w:jc w:val="center"/>
    </w:pPr>
    <w:sdt>
      <w:sdtPr>
        <w:id w:val="-1528865912"/>
        <w:docPartObj>
          <w:docPartGallery w:val="Page Numbers (Bottom of Page)"/>
          <w:docPartUnique/>
        </w:docPartObj>
      </w:sdtPr>
      <w:sdtEndPr/>
      <w:sdtContent>
        <w:r w:rsidR="00F15FA7">
          <w:fldChar w:fldCharType="begin"/>
        </w:r>
        <w:r w:rsidR="00F15FA7">
          <w:instrText>PAGE   \* MERGEFORMAT</w:instrText>
        </w:r>
        <w:r w:rsidR="00F15FA7">
          <w:fldChar w:fldCharType="separate"/>
        </w:r>
        <w:r w:rsidR="0010026F">
          <w:rPr>
            <w:noProof/>
          </w:rPr>
          <w:t>1</w:t>
        </w:r>
        <w:r w:rsidR="00F15FA7">
          <w:fldChar w:fldCharType="end"/>
        </w:r>
      </w:sdtContent>
    </w:sdt>
    <w:r w:rsidR="00C4163D">
      <w:t xml:space="preserve"> von </w:t>
    </w:r>
    <w:r w:rsidR="00400646">
      <w:t>1</w:t>
    </w:r>
  </w:p>
  <w:p w14:paraId="2D6284E3" w14:textId="77777777" w:rsidR="00F15FA7" w:rsidRDefault="00F15F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3934" w14:textId="77777777" w:rsidR="009C4BA3" w:rsidRDefault="009C4BA3" w:rsidP="00DC2C87">
      <w:pPr>
        <w:spacing w:before="0" w:after="0"/>
      </w:pPr>
      <w:r>
        <w:separator/>
      </w:r>
    </w:p>
  </w:footnote>
  <w:footnote w:type="continuationSeparator" w:id="0">
    <w:p w14:paraId="10DC2887" w14:textId="77777777" w:rsidR="009C4BA3" w:rsidRDefault="009C4BA3" w:rsidP="00DC2C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4636" w14:textId="77777777" w:rsidR="00C4163D" w:rsidRPr="00C4163D" w:rsidRDefault="00C4163D">
    <w:pPr>
      <w:pStyle w:val="Kopfzeile"/>
      <w:rPr>
        <w:b/>
        <w:color w:val="auto"/>
      </w:rPr>
    </w:pPr>
    <w:r w:rsidRPr="00C4163D">
      <w:rPr>
        <w:b/>
        <w:noProof/>
        <w:color w:val="aut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028928" wp14:editId="65258F19">
              <wp:simplePos x="0" y="0"/>
              <wp:positionH relativeFrom="column">
                <wp:posOffset>-43181</wp:posOffset>
              </wp:positionH>
              <wp:positionV relativeFrom="paragraph">
                <wp:posOffset>197485</wp:posOffset>
              </wp:positionV>
              <wp:extent cx="4410075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547C6" w14:textId="09452EE3" w:rsidR="00C4163D" w:rsidRPr="00C4163D" w:rsidRDefault="00C4163D">
                          <w:pPr>
                            <w:rPr>
                              <w:sz w:val="22"/>
                            </w:rPr>
                          </w:pPr>
                          <w:r w:rsidRPr="00C4163D">
                            <w:rPr>
                              <w:sz w:val="28"/>
                            </w:rPr>
                            <w:t>ARBEITSAUFTRAG</w:t>
                          </w:r>
                          <w:r w:rsidR="00146D0F">
                            <w:rPr>
                              <w:sz w:val="28"/>
                            </w:rPr>
                            <w:t xml:space="preserve"> </w:t>
                          </w:r>
                          <w:r w:rsidR="000431E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289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.4pt;margin-top:15.55pt;width:34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" filled="f" stroked="f">
              <v:textbox style="mso-fit-shape-to-text:t">
                <w:txbxContent>
                  <w:p w14:paraId="559547C6" w14:textId="09452EE3" w:rsidR="00C4163D" w:rsidRPr="00C4163D" w:rsidRDefault="00C4163D">
                    <w:pPr>
                      <w:rPr>
                        <w:sz w:val="22"/>
                      </w:rPr>
                    </w:pPr>
                    <w:r w:rsidRPr="00C4163D">
                      <w:rPr>
                        <w:sz w:val="28"/>
                      </w:rPr>
                      <w:t>ARBEITSAUFTRAG</w:t>
                    </w:r>
                    <w:r w:rsidR="00146D0F">
                      <w:rPr>
                        <w:sz w:val="28"/>
                      </w:rPr>
                      <w:t xml:space="preserve"> </w:t>
                    </w:r>
                    <w:r w:rsidR="000431ED"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4163D">
      <w:rPr>
        <w:b/>
        <w:noProof/>
        <w:color w:val="auto"/>
        <w:sz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CBAE1" wp14:editId="246A15A5">
              <wp:simplePos x="0" y="0"/>
              <wp:positionH relativeFrom="column">
                <wp:posOffset>0</wp:posOffset>
              </wp:positionH>
              <wp:positionV relativeFrom="paragraph">
                <wp:posOffset>648335</wp:posOffset>
              </wp:positionV>
              <wp:extent cx="5940000" cy="0"/>
              <wp:effectExtent l="0" t="0" r="22860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4085EA" id="Gerader Verbinder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1.05pt" to="467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" strokecolor="#6c9842 [3204]" strokeweight=".5pt">
              <v:stroke joinstyle="miter"/>
            </v:line>
          </w:pict>
        </mc:Fallback>
      </mc:AlternateContent>
    </w:r>
    <w:r w:rsidRPr="00C4163D">
      <w:rPr>
        <w:b/>
        <w:noProof/>
        <w:color w:val="auto"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14CD0E7F" wp14:editId="19B1D06B">
          <wp:simplePos x="0" y="0"/>
          <wp:positionH relativeFrom="column">
            <wp:posOffset>4947920</wp:posOffset>
          </wp:positionH>
          <wp:positionV relativeFrom="paragraph">
            <wp:posOffset>245110</wp:posOffset>
          </wp:positionV>
          <wp:extent cx="1000800" cy="3492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NIA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D4F32" w14:textId="77777777" w:rsidR="00C4163D" w:rsidRDefault="00C416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416"/>
    <w:multiLevelType w:val="hybridMultilevel"/>
    <w:tmpl w:val="52B45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518"/>
    <w:multiLevelType w:val="hybridMultilevel"/>
    <w:tmpl w:val="88102F70"/>
    <w:lvl w:ilvl="0" w:tplc="0D06117A">
      <w:start w:val="1"/>
      <w:numFmt w:val="bullet"/>
      <w:pStyle w:val="ListenabsatzKasten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8CA0B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082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34B1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EF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EAE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70B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7E50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A419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35F13"/>
    <w:multiLevelType w:val="multilevel"/>
    <w:tmpl w:val="B5F861A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nabsatzFortsetzungFolie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9765FD7"/>
    <w:multiLevelType w:val="hybridMultilevel"/>
    <w:tmpl w:val="F30A6B8C"/>
    <w:lvl w:ilvl="0" w:tplc="4E0E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0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AAC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6B6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7C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88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EF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622A8"/>
    <w:multiLevelType w:val="multilevel"/>
    <w:tmpl w:val="FB3E012A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16F2A70"/>
    <w:multiLevelType w:val="hybridMultilevel"/>
    <w:tmpl w:val="7B02936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2D81062"/>
    <w:multiLevelType w:val="multilevel"/>
    <w:tmpl w:val="6CF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D3650"/>
    <w:multiLevelType w:val="multilevel"/>
    <w:tmpl w:val="BD74B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bullet"/>
        <w:pStyle w:val="Aufzhlungszeichen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ListenabsatzFortsetzungFolie"/>
        <w:lvlText w:val="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D5"/>
    <w:rsid w:val="00015C4D"/>
    <w:rsid w:val="000255FC"/>
    <w:rsid w:val="00027348"/>
    <w:rsid w:val="000349DD"/>
    <w:rsid w:val="000431ED"/>
    <w:rsid w:val="000605A1"/>
    <w:rsid w:val="000720DF"/>
    <w:rsid w:val="00085ED6"/>
    <w:rsid w:val="0010026F"/>
    <w:rsid w:val="001031AC"/>
    <w:rsid w:val="00146D0F"/>
    <w:rsid w:val="001B783C"/>
    <w:rsid w:val="001C0654"/>
    <w:rsid w:val="001F7E9E"/>
    <w:rsid w:val="00201601"/>
    <w:rsid w:val="002022D3"/>
    <w:rsid w:val="002457A3"/>
    <w:rsid w:val="00263FB9"/>
    <w:rsid w:val="003531E3"/>
    <w:rsid w:val="00382446"/>
    <w:rsid w:val="003A2471"/>
    <w:rsid w:val="003A44FC"/>
    <w:rsid w:val="003A49E7"/>
    <w:rsid w:val="003C7372"/>
    <w:rsid w:val="003E6B31"/>
    <w:rsid w:val="00400646"/>
    <w:rsid w:val="004238C9"/>
    <w:rsid w:val="004353D0"/>
    <w:rsid w:val="00445E56"/>
    <w:rsid w:val="00453D94"/>
    <w:rsid w:val="004601B7"/>
    <w:rsid w:val="004673C8"/>
    <w:rsid w:val="004726DD"/>
    <w:rsid w:val="00480579"/>
    <w:rsid w:val="004A38F7"/>
    <w:rsid w:val="004E09EB"/>
    <w:rsid w:val="004E5183"/>
    <w:rsid w:val="004E5F68"/>
    <w:rsid w:val="004E65DC"/>
    <w:rsid w:val="004E7648"/>
    <w:rsid w:val="00557BB2"/>
    <w:rsid w:val="00572EC9"/>
    <w:rsid w:val="0059447D"/>
    <w:rsid w:val="005A77A3"/>
    <w:rsid w:val="005B431C"/>
    <w:rsid w:val="006C70F8"/>
    <w:rsid w:val="00744A60"/>
    <w:rsid w:val="007A0FB2"/>
    <w:rsid w:val="007B35BD"/>
    <w:rsid w:val="007E1D07"/>
    <w:rsid w:val="007F5A68"/>
    <w:rsid w:val="00814CEA"/>
    <w:rsid w:val="008817F5"/>
    <w:rsid w:val="008D7D60"/>
    <w:rsid w:val="00924ED5"/>
    <w:rsid w:val="009C10BF"/>
    <w:rsid w:val="009C4BA3"/>
    <w:rsid w:val="00A01F9A"/>
    <w:rsid w:val="00AA6383"/>
    <w:rsid w:val="00AE1BB0"/>
    <w:rsid w:val="00B0495D"/>
    <w:rsid w:val="00B121B1"/>
    <w:rsid w:val="00B75FDE"/>
    <w:rsid w:val="00BD0BC2"/>
    <w:rsid w:val="00BE419A"/>
    <w:rsid w:val="00C4163D"/>
    <w:rsid w:val="00C43F54"/>
    <w:rsid w:val="00C77536"/>
    <w:rsid w:val="00D268CB"/>
    <w:rsid w:val="00DA198D"/>
    <w:rsid w:val="00DC2C87"/>
    <w:rsid w:val="00E41090"/>
    <w:rsid w:val="00E75A94"/>
    <w:rsid w:val="00E853A9"/>
    <w:rsid w:val="00F00C07"/>
    <w:rsid w:val="00F15FA7"/>
    <w:rsid w:val="00F63B87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3C20DA"/>
  <w15:chartTrackingRefBased/>
  <w15:docId w15:val="{F59E2832-CA1E-4494-A352-5822FF5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C87"/>
    <w:pPr>
      <w:spacing w:before="120" w:after="240" w:line="240" w:lineRule="auto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C87"/>
    <w:pPr>
      <w:keepNext/>
      <w:spacing w:before="480" w:after="0"/>
      <w:outlineLvl w:val="0"/>
    </w:pPr>
    <w:rPr>
      <w:rFonts w:eastAsia="Times New Roman"/>
      <w:b/>
      <w:bCs/>
      <w:color w:val="215868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C87"/>
    <w:pPr>
      <w:keepNext/>
      <w:spacing w:before="480"/>
      <w:outlineLvl w:val="1"/>
    </w:pPr>
    <w:rPr>
      <w:rFonts w:eastAsia="Times New Roman"/>
      <w:b/>
      <w:bCs/>
      <w:iCs/>
      <w:color w:val="215868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C2C87"/>
    <w:pPr>
      <w:outlineLvl w:val="2"/>
    </w:pPr>
    <w:rPr>
      <w:color w:val="auto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2C87"/>
    <w:pPr>
      <w:keepNext/>
      <w:keepLines/>
      <w:spacing w:before="240"/>
      <w:outlineLvl w:val="3"/>
    </w:pPr>
    <w:rPr>
      <w:rFonts w:eastAsia="Times New Roman"/>
      <w:b/>
      <w:bCs/>
      <w:iCs/>
      <w:color w:val="40404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2C8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2C87"/>
    <w:rPr>
      <w:rFonts w:ascii="Arial" w:eastAsia="Times New Roman" w:hAnsi="Arial" w:cs="Times New Roman"/>
      <w:b/>
      <w:bCs/>
      <w:color w:val="215868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C87"/>
    <w:rPr>
      <w:rFonts w:ascii="Arial" w:eastAsia="Times New Roman" w:hAnsi="Arial" w:cs="Times New Roman"/>
      <w:b/>
      <w:bCs/>
      <w:iCs/>
      <w:color w:val="215868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2C87"/>
    <w:rPr>
      <w:rFonts w:ascii="Arial" w:eastAsia="Times New Roman" w:hAnsi="Arial" w:cs="Times New Roman"/>
      <w:b/>
      <w:bCs/>
      <w:iCs/>
      <w:sz w:val="26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2C87"/>
    <w:rPr>
      <w:rFonts w:ascii="Arial" w:eastAsia="Times New Roman" w:hAnsi="Arial" w:cs="Times New Roman"/>
      <w:b/>
      <w:bCs/>
      <w:iCs/>
      <w:color w:val="4040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2C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2C87"/>
    <w:pPr>
      <w:spacing w:before="0" w:after="960"/>
      <w:ind w:left="2438"/>
      <w:outlineLvl w:val="1"/>
    </w:pPr>
    <w:rPr>
      <w:rFonts w:eastAsia="Times New Roman"/>
      <w:color w:val="185F6C"/>
      <w:spacing w:val="4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2C87"/>
    <w:rPr>
      <w:rFonts w:ascii="Arial" w:eastAsia="Times New Roman" w:hAnsi="Arial" w:cs="Times New Roman"/>
      <w:color w:val="185F6C"/>
      <w:spacing w:val="4"/>
      <w:sz w:val="32"/>
      <w:szCs w:val="24"/>
    </w:rPr>
  </w:style>
  <w:style w:type="character" w:styleId="Fett">
    <w:name w:val="Strong"/>
    <w:uiPriority w:val="22"/>
    <w:qFormat/>
    <w:rsid w:val="00DC2C87"/>
    <w:rPr>
      <w:b/>
      <w:bCs/>
    </w:rPr>
  </w:style>
  <w:style w:type="paragraph" w:styleId="Aufzhlungszeichen">
    <w:name w:val="List Bullet"/>
    <w:basedOn w:val="Standard"/>
    <w:uiPriority w:val="99"/>
    <w:unhideWhenUsed/>
    <w:rsid w:val="00DC2C87"/>
    <w:pPr>
      <w:numPr>
        <w:numId w:val="2"/>
      </w:numPr>
      <w:spacing w:before="160" w:after="80"/>
    </w:pPr>
  </w:style>
  <w:style w:type="character" w:styleId="Hyperlink">
    <w:name w:val="Hyperlink"/>
    <w:uiPriority w:val="99"/>
    <w:unhideWhenUsed/>
    <w:rsid w:val="00DC2C87"/>
    <w:rPr>
      <w:color w:val="0000FF"/>
      <w:u w:val="single"/>
    </w:rPr>
  </w:style>
  <w:style w:type="paragraph" w:styleId="Aufzhlungszeichen2">
    <w:name w:val="List Bullet 2"/>
    <w:basedOn w:val="Aufzhlungszeichen"/>
    <w:uiPriority w:val="99"/>
    <w:unhideWhenUsed/>
    <w:rsid w:val="00DC2C87"/>
    <w:pPr>
      <w:numPr>
        <w:ilvl w:val="1"/>
        <w:numId w:val="1"/>
      </w:numPr>
    </w:pPr>
  </w:style>
  <w:style w:type="paragraph" w:styleId="Listennummer">
    <w:name w:val="List Number"/>
    <w:basedOn w:val="Standard"/>
    <w:uiPriority w:val="99"/>
    <w:unhideWhenUsed/>
    <w:rsid w:val="00DC2C87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DC2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Bildunterschrift"/>
    <w:basedOn w:val="Standard"/>
    <w:link w:val="BildunterschriftZchn"/>
    <w:qFormat/>
    <w:rsid w:val="00DC2C87"/>
    <w:pPr>
      <w:spacing w:after="120"/>
    </w:pPr>
    <w:rPr>
      <w:i/>
      <w:noProof/>
      <w:lang w:eastAsia="de-DE"/>
    </w:rPr>
  </w:style>
  <w:style w:type="paragraph" w:customStyle="1" w:styleId="Quelle">
    <w:name w:val="Quelle"/>
    <w:basedOn w:val="Standard"/>
    <w:next w:val="Standard"/>
    <w:link w:val="QuelleZchn"/>
    <w:qFormat/>
    <w:rsid w:val="00DC2C87"/>
    <w:rPr>
      <w:noProof/>
      <w:sz w:val="16"/>
      <w:szCs w:val="16"/>
      <w:lang w:eastAsia="de-DE"/>
    </w:rPr>
  </w:style>
  <w:style w:type="character" w:customStyle="1" w:styleId="BildunterschriftZchn">
    <w:name w:val="Bildunterschrift Zchn"/>
    <w:link w:val="Bildunterschrift"/>
    <w:rsid w:val="00DC2C87"/>
    <w:rPr>
      <w:rFonts w:ascii="Arial" w:eastAsia="Calibri" w:hAnsi="Arial" w:cs="Times New Roman"/>
      <w:i/>
      <w:noProof/>
      <w:sz w:val="20"/>
      <w:lang w:eastAsia="de-DE"/>
    </w:rPr>
  </w:style>
  <w:style w:type="character" w:customStyle="1" w:styleId="QuelleZchn">
    <w:name w:val="Quelle Zchn"/>
    <w:link w:val="Quelle"/>
    <w:rsid w:val="00DC2C87"/>
    <w:rPr>
      <w:rFonts w:ascii="Arial" w:eastAsia="Calibri" w:hAnsi="Arial" w:cs="Times New Roman"/>
      <w:noProof/>
      <w:sz w:val="16"/>
      <w:szCs w:val="16"/>
      <w:lang w:eastAsia="de-DE"/>
    </w:rPr>
  </w:style>
  <w:style w:type="paragraph" w:customStyle="1" w:styleId="Aufgabenberschrift">
    <w:name w:val="Aufgabenüberschrift"/>
    <w:basedOn w:val="Standard"/>
    <w:next w:val="Standard"/>
    <w:link w:val="AufgabenberschriftZchn"/>
    <w:qFormat/>
    <w:rsid w:val="00DC2C87"/>
    <w:pPr>
      <w:pBdr>
        <w:top w:val="single" w:sz="8" w:space="7" w:color="000000"/>
      </w:pBdr>
      <w:spacing w:before="480"/>
    </w:pPr>
    <w:rPr>
      <w:b/>
      <w:sz w:val="22"/>
      <w:szCs w:val="24"/>
    </w:rPr>
  </w:style>
  <w:style w:type="paragraph" w:styleId="Listennummer2">
    <w:name w:val="List Number 2"/>
    <w:basedOn w:val="Listennummer"/>
    <w:uiPriority w:val="99"/>
    <w:unhideWhenUsed/>
    <w:rsid w:val="00DC2C87"/>
    <w:pPr>
      <w:numPr>
        <w:ilvl w:val="1"/>
      </w:numPr>
    </w:pPr>
  </w:style>
  <w:style w:type="character" w:customStyle="1" w:styleId="AufgabenberschriftZchn">
    <w:name w:val="Aufgabenüberschrift Zchn"/>
    <w:link w:val="Aufgabenberschrift"/>
    <w:rsid w:val="00DC2C87"/>
    <w:rPr>
      <w:rFonts w:ascii="Arial" w:eastAsia="Calibri" w:hAnsi="Arial" w:cs="Times New Roman"/>
      <w:b/>
      <w:szCs w:val="24"/>
    </w:rPr>
  </w:style>
  <w:style w:type="paragraph" w:customStyle="1" w:styleId="Gefrdertvom">
    <w:name w:val="Gefördert vom"/>
    <w:basedOn w:val="Standard"/>
    <w:link w:val="GefrdertvomZchn"/>
    <w:qFormat/>
    <w:rsid w:val="00DC2C8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before="480"/>
      <w:jc w:val="center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DC2C87"/>
    <w:pPr>
      <w:tabs>
        <w:tab w:val="right" w:leader="dot" w:pos="7360"/>
      </w:tabs>
    </w:pPr>
    <w:rPr>
      <w:noProof/>
    </w:rPr>
  </w:style>
  <w:style w:type="character" w:customStyle="1" w:styleId="GefrdertvomZchn">
    <w:name w:val="Gefördert vom Zchn"/>
    <w:link w:val="Gefrdertvom"/>
    <w:rsid w:val="00DC2C87"/>
    <w:rPr>
      <w:rFonts w:ascii="Arial" w:eastAsia="Calibri" w:hAnsi="Arial" w:cs="Times New Roman"/>
      <w:sz w:val="20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rsid w:val="00DC2C87"/>
    <w:pPr>
      <w:tabs>
        <w:tab w:val="right" w:leader="dot" w:pos="7360"/>
      </w:tabs>
      <w:spacing w:after="80"/>
      <w:ind w:left="198"/>
    </w:pPr>
    <w:rPr>
      <w:noProof/>
    </w:rPr>
  </w:style>
  <w:style w:type="character" w:customStyle="1" w:styleId="Verzeichnis1Zchn">
    <w:name w:val="Verzeichnis 1 Zchn"/>
    <w:link w:val="Verzeichnis1"/>
    <w:uiPriority w:val="39"/>
    <w:rsid w:val="00DC2C87"/>
    <w:rPr>
      <w:rFonts w:ascii="Arial" w:eastAsia="Calibri" w:hAnsi="Arial" w:cs="Times New Roman"/>
      <w:noProof/>
      <w:sz w:val="20"/>
    </w:rPr>
  </w:style>
  <w:style w:type="paragraph" w:styleId="Kopfzeile">
    <w:name w:val="header"/>
    <w:aliases w:val="türkis"/>
    <w:basedOn w:val="Standard"/>
    <w:link w:val="KopfzeileZchn"/>
    <w:uiPriority w:val="99"/>
    <w:unhideWhenUsed/>
    <w:rsid w:val="00DC2C87"/>
    <w:pPr>
      <w:tabs>
        <w:tab w:val="center" w:pos="4536"/>
        <w:tab w:val="right" w:pos="9072"/>
      </w:tabs>
      <w:spacing w:before="240"/>
    </w:pPr>
    <w:rPr>
      <w:caps/>
      <w:color w:val="185F6C"/>
      <w:spacing w:val="20"/>
      <w:sz w:val="22"/>
    </w:rPr>
  </w:style>
  <w:style w:type="character" w:customStyle="1" w:styleId="KopfzeileZchn">
    <w:name w:val="Kopfzeile Zchn"/>
    <w:aliases w:val="türkis Zchn"/>
    <w:basedOn w:val="Absatz-Standardschriftart"/>
    <w:link w:val="Kopfzeile"/>
    <w:uiPriority w:val="99"/>
    <w:rsid w:val="00DC2C87"/>
    <w:rPr>
      <w:rFonts w:ascii="Arial" w:eastAsia="Calibri" w:hAnsi="Arial" w:cs="Times New Roman"/>
      <w:caps/>
      <w:color w:val="185F6C"/>
      <w:spacing w:val="20"/>
    </w:rPr>
  </w:style>
  <w:style w:type="character" w:customStyle="1" w:styleId="Verzeichnis2Zchn">
    <w:name w:val="Verzeichnis 2 Zchn"/>
    <w:link w:val="Verzeichnis2"/>
    <w:uiPriority w:val="39"/>
    <w:rsid w:val="00DC2C87"/>
    <w:rPr>
      <w:rFonts w:ascii="Arial" w:eastAsia="Calibri" w:hAnsi="Arial" w:cs="Times New Roman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DC2C87"/>
    <w:pPr>
      <w:tabs>
        <w:tab w:val="center" w:pos="4536"/>
        <w:tab w:val="right" w:pos="9072"/>
      </w:tabs>
      <w:spacing w:before="0" w:after="0"/>
      <w:ind w:right="-2268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C2C87"/>
    <w:rPr>
      <w:rFonts w:ascii="Arial" w:eastAsia="Calibri" w:hAnsi="Arial" w:cs="Times New Roman"/>
      <w:sz w:val="18"/>
    </w:rPr>
  </w:style>
  <w:style w:type="paragraph" w:customStyle="1" w:styleId="KopfzeilegelbeNummer">
    <w:name w:val="Kopfzeile gelbe Nummer"/>
    <w:basedOn w:val="Standard"/>
    <w:link w:val="KopfzeilegelbeNummerZchn"/>
    <w:qFormat/>
    <w:rsid w:val="00DC2C87"/>
    <w:pPr>
      <w:spacing w:before="0" w:after="0"/>
    </w:pPr>
    <w:rPr>
      <w:rFonts w:eastAsia="MS Mincho"/>
      <w:b/>
      <w:color w:val="F3E182"/>
      <w:sz w:val="42"/>
      <w:szCs w:val="42"/>
      <w:lang w:eastAsia="de-DE"/>
    </w:rPr>
  </w:style>
  <w:style w:type="character" w:customStyle="1" w:styleId="KopfzeilegelbeNummerZchn">
    <w:name w:val="Kopfzeile gelbe Nummer Zchn"/>
    <w:link w:val="KopfzeilegelbeNummer"/>
    <w:rsid w:val="00DC2C87"/>
    <w:rPr>
      <w:rFonts w:ascii="Arial" w:eastAsia="MS Mincho" w:hAnsi="Arial" w:cs="Times New Roman"/>
      <w:b/>
      <w:color w:val="F3E182"/>
      <w:sz w:val="42"/>
      <w:szCs w:val="42"/>
      <w:lang w:eastAsia="de-DE"/>
    </w:rPr>
  </w:style>
  <w:style w:type="paragraph" w:customStyle="1" w:styleId="TextgelberKasten">
    <w:name w:val="Text gelber Kasten"/>
    <w:basedOn w:val="Standard"/>
    <w:link w:val="TextgelberKastenZchn"/>
    <w:qFormat/>
    <w:rsid w:val="00DC2C87"/>
    <w:pPr>
      <w:spacing w:line="260" w:lineRule="exact"/>
    </w:pPr>
    <w:rPr>
      <w:rFonts w:cs="Arial"/>
      <w:color w:val="185F6C"/>
      <w:sz w:val="18"/>
      <w:szCs w:val="15"/>
    </w:rPr>
  </w:style>
  <w:style w:type="character" w:customStyle="1" w:styleId="TextgelberKastenZchn">
    <w:name w:val="Text gelber Kasten Zchn"/>
    <w:link w:val="TextgelberKasten"/>
    <w:rsid w:val="00DC2C87"/>
    <w:rPr>
      <w:rFonts w:ascii="Arial" w:eastAsia="Calibri" w:hAnsi="Arial" w:cs="Arial"/>
      <w:color w:val="185F6C"/>
      <w:sz w:val="18"/>
      <w:szCs w:val="15"/>
    </w:rPr>
  </w:style>
  <w:style w:type="character" w:styleId="Hervorhebung">
    <w:name w:val="Emphasis"/>
    <w:basedOn w:val="Absatz-Standardschriftart"/>
    <w:uiPriority w:val="20"/>
    <w:qFormat/>
    <w:rsid w:val="00DC2C87"/>
    <w:rPr>
      <w:rFonts w:eastAsiaTheme="minorHAnsi"/>
      <w:b/>
      <w:iCs/>
      <w:szCs w:val="22"/>
      <w:lang w:eastAsia="en-US"/>
    </w:rPr>
  </w:style>
  <w:style w:type="paragraph" w:customStyle="1" w:styleId="ListenabsatzFortsetzungFolie">
    <w:name w:val="Listenabsatz Fortsetzung Folie"/>
    <w:basedOn w:val="Aufzhlungszeichen"/>
    <w:qFormat/>
    <w:rsid w:val="00DC2C87"/>
    <w:pPr>
      <w:numPr>
        <w:ilvl w:val="1"/>
      </w:numPr>
    </w:pPr>
    <w:rPr>
      <w:sz w:val="36"/>
      <w:szCs w:val="36"/>
    </w:rPr>
  </w:style>
  <w:style w:type="paragraph" w:customStyle="1" w:styleId="ListenabsatzKasten">
    <w:name w:val="Listenabsatz Kasten"/>
    <w:basedOn w:val="Listenabsatz"/>
    <w:qFormat/>
    <w:rsid w:val="00DC2C87"/>
    <w:pPr>
      <w:numPr>
        <w:numId w:val="3"/>
      </w:numPr>
      <w:tabs>
        <w:tab w:val="num" w:pos="360"/>
      </w:tabs>
      <w:spacing w:before="160" w:after="80"/>
      <w:ind w:left="720" w:firstLine="0"/>
      <w:contextualSpacing w:val="0"/>
    </w:pPr>
  </w:style>
  <w:style w:type="paragraph" w:customStyle="1" w:styleId="berschrift-3-Arbeitsauftrge">
    <w:name w:val="Überschrift-3-Arbeitsaufträge"/>
    <w:basedOn w:val="Standard"/>
    <w:rsid w:val="00DC2C87"/>
    <w:pPr>
      <w:keepNext/>
      <w:spacing w:before="480"/>
      <w:outlineLvl w:val="2"/>
    </w:pPr>
    <w:rPr>
      <w:rFonts w:eastAsia="Times New Roman"/>
      <w:b/>
      <w:bCs/>
      <w:iCs/>
      <w:color w:val="185F6C"/>
      <w:sz w:val="26"/>
      <w:szCs w:val="28"/>
    </w:rPr>
  </w:style>
  <w:style w:type="paragraph" w:styleId="Listenabsatz">
    <w:name w:val="List Paragraph"/>
    <w:basedOn w:val="Standard"/>
    <w:uiPriority w:val="34"/>
    <w:qFormat/>
    <w:rsid w:val="00DC2C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A77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F4E5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DE"/>
    <w:rPr>
      <w:rFonts w:ascii="Segoe UI" w:eastAsia="Calibr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491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30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439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41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60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493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16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odensee-Stiftung\LANDWIRTSCHAFT%20&amp;%20KLIMASCHUTZ\GeNIAL_BMU\4_Arbeitspakete\AP_02_Lehrmodul\Vorlagen\GeNIAL_Arbeitsauftrag_Word-Vorlage.dotx" TargetMode="External"/></Relationships>
</file>

<file path=word/theme/theme1.xml><?xml version="1.0" encoding="utf-8"?>
<a:theme xmlns:a="http://schemas.openxmlformats.org/drawingml/2006/main" name="Office Theme">
  <a:themeElements>
    <a:clrScheme name="GeNI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C9842"/>
      </a:accent1>
      <a:accent2>
        <a:srgbClr val="0B72B5"/>
      </a:accent2>
      <a:accent3>
        <a:srgbClr val="F29400"/>
      </a:accent3>
      <a:accent4>
        <a:srgbClr val="B07F48"/>
      </a:accent4>
      <a:accent5>
        <a:srgbClr val="FFC000"/>
      </a:accent5>
      <a:accent6>
        <a:srgbClr val="C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GeNIAL_Arbeitsauftrag_Word-Vorlage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GeNIAL_Arbeitsauftrag_Word-Vorlange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GeNIAL_Arbeitsauftrag_Word-Vorlange</dc:title>
  <dc:subject/>
  <dc:creator>Sabine Sommer</dc:creator>
  <cp:keywords/>
  <dc:description/>
  <cp:lastModifiedBy>Sabine Sommer</cp:lastModifiedBy>
  <cp:revision>5</cp:revision>
  <dcterms:created xsi:type="dcterms:W3CDTF">2021-08-18T14:02:00Z</dcterms:created>
  <dcterms:modified xsi:type="dcterms:W3CDTF">2021-09-29T13:29:00Z</dcterms:modified>
</cp:coreProperties>
</file>